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5" w:rsidRPr="00E451A6" w:rsidRDefault="004D4475" w:rsidP="00EE0BF4">
      <w:pPr>
        <w:jc w:val="center"/>
        <w:rPr>
          <w:b/>
        </w:rPr>
      </w:pPr>
      <w:r w:rsidRPr="00E451A6">
        <w:rPr>
          <w:b/>
        </w:rPr>
        <w:t>ASSEMBLÉE GÉNÉRALE DU 26 OCTOBRE 2015</w:t>
      </w:r>
    </w:p>
    <w:p w:rsidR="004D4475" w:rsidRDefault="004D4475" w:rsidP="00AC4B01"/>
    <w:p w:rsidR="004D4475" w:rsidRDefault="004D4475" w:rsidP="0049306E">
      <w:r>
        <w:t>L’assemblée générale s’est réunie sur convocation de Monsieur Philippe Rondepierre, Président,  le lundi 26 Octobre à 19 heures,  à la salle des fêtes de Creuzier le Vieux.</w:t>
      </w:r>
    </w:p>
    <w:p w:rsidR="004D4475" w:rsidRDefault="004D4475" w:rsidP="0049306E"/>
    <w:p w:rsidR="004D4475" w:rsidRDefault="004D4475" w:rsidP="0049306E">
      <w:r>
        <w:tab/>
      </w:r>
      <w:r>
        <w:tab/>
      </w:r>
      <w:r>
        <w:tab/>
      </w:r>
    </w:p>
    <w:p w:rsidR="004D4475" w:rsidRDefault="004D4475" w:rsidP="0049306E"/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ACCUEIL DES PARTICIPANTS</w:t>
      </w:r>
    </w:p>
    <w:p w:rsidR="004D4475" w:rsidRDefault="004D4475" w:rsidP="0049306E">
      <w:r>
        <w:tab/>
      </w:r>
      <w:r>
        <w:tab/>
      </w:r>
      <w:r>
        <w:tab/>
      </w:r>
      <w:r>
        <w:tab/>
        <w:t>Remerciements :</w:t>
      </w:r>
    </w:p>
    <w:p w:rsidR="004D4475" w:rsidRDefault="004D4475" w:rsidP="0049306E">
      <w:r>
        <w:t>Aux membres d’être présents</w:t>
      </w:r>
    </w:p>
    <w:p w:rsidR="004D4475" w:rsidRDefault="004D4475" w:rsidP="0049306E">
      <w:r>
        <w:t>A la municipalité pour son soutien matériel et financier</w:t>
      </w:r>
    </w:p>
    <w:p w:rsidR="004D4475" w:rsidRDefault="004D4475" w:rsidP="0049306E">
      <w:r>
        <w:t>Une feuille de présence a été émargée et demeurera annexée</w:t>
      </w:r>
    </w:p>
    <w:p w:rsidR="004D4475" w:rsidRDefault="004D4475" w:rsidP="0049306E">
      <w:r>
        <w:t>Aucun pouvoir ne nous est parvenu</w:t>
      </w:r>
    </w:p>
    <w:p w:rsidR="004D4475" w:rsidRDefault="004D4475" w:rsidP="0049306E">
      <w:r>
        <w:t>Aucune demande de candidature non plus.</w:t>
      </w:r>
    </w:p>
    <w:p w:rsidR="004D4475" w:rsidRDefault="004D4475" w:rsidP="0049306E"/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CONSEIL D’ADMINISTRATION</w:t>
      </w:r>
    </w:p>
    <w:p w:rsidR="004D4475" w:rsidRDefault="004D4475" w:rsidP="0049306E"/>
    <w:p w:rsidR="004D4475" w:rsidRDefault="004D4475" w:rsidP="0049306E">
      <w:r>
        <w:t>Président : Philippe Rondepierre</w:t>
      </w:r>
    </w:p>
    <w:p w:rsidR="004D4475" w:rsidRDefault="004D4475" w:rsidP="0049306E">
      <w:r>
        <w:t>Trésorière : Nadine Verry</w:t>
      </w:r>
    </w:p>
    <w:p w:rsidR="004D4475" w:rsidRDefault="004D4475" w:rsidP="0049306E">
      <w:r>
        <w:t>Trésorière adjointe : Ginette Bouet</w:t>
      </w:r>
    </w:p>
    <w:p w:rsidR="004D4475" w:rsidRDefault="004D4475" w:rsidP="0049306E">
      <w:r>
        <w:t>Secrétaire : Didier Dufour</w:t>
      </w:r>
    </w:p>
    <w:p w:rsidR="004D4475" w:rsidRDefault="004D4475" w:rsidP="0049306E"/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MEMBRES DU BUREAU</w:t>
      </w:r>
    </w:p>
    <w:p w:rsidR="004D4475" w:rsidRPr="00E451A6" w:rsidRDefault="004D4475" w:rsidP="0049306E">
      <w:pPr>
        <w:rPr>
          <w:b/>
        </w:rPr>
      </w:pPr>
    </w:p>
    <w:p w:rsidR="004D4475" w:rsidRDefault="004D4475" w:rsidP="0049306E">
      <w:r>
        <w:t>Liliane Parot</w:t>
      </w:r>
    </w:p>
    <w:p w:rsidR="004D4475" w:rsidRDefault="004D4475" w:rsidP="0049306E">
      <w:r>
        <w:t xml:space="preserve">Bernadette Mansier </w:t>
      </w:r>
    </w:p>
    <w:p w:rsidR="004D4475" w:rsidRDefault="004D4475" w:rsidP="0049306E">
      <w:r>
        <w:t>Anne Saint Cast</w:t>
      </w:r>
    </w:p>
    <w:p w:rsidR="004D4475" w:rsidRDefault="004D4475" w:rsidP="0049306E">
      <w:r>
        <w:t xml:space="preserve">Annie Desiage </w:t>
      </w:r>
    </w:p>
    <w:p w:rsidR="004D4475" w:rsidRDefault="004D4475" w:rsidP="0049306E">
      <w:r>
        <w:t>Corinne Poeuf</w:t>
      </w:r>
    </w:p>
    <w:p w:rsidR="004D4475" w:rsidRDefault="004D4475" w:rsidP="0049306E">
      <w:r>
        <w:t>Laurence Mathiot</w:t>
      </w:r>
    </w:p>
    <w:p w:rsidR="004D4475" w:rsidRDefault="004D4475" w:rsidP="0049306E"/>
    <w:p w:rsidR="004D4475" w:rsidRDefault="004D4475" w:rsidP="0049306E"/>
    <w:p w:rsidR="004D4475" w:rsidRDefault="004D4475" w:rsidP="00AC4B01">
      <w:pPr>
        <w:jc w:val="center"/>
      </w:pPr>
    </w:p>
    <w:p w:rsidR="004D4475" w:rsidRDefault="004D4475" w:rsidP="00AC4B01">
      <w:pPr>
        <w:jc w:val="center"/>
      </w:pPr>
    </w:p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ORDRE DU JOUR</w:t>
      </w:r>
    </w:p>
    <w:p w:rsidR="004D4475" w:rsidRDefault="004D4475" w:rsidP="0049306E"/>
    <w:p w:rsidR="004D4475" w:rsidRPr="00E451A6" w:rsidRDefault="004D4475" w:rsidP="0049306E">
      <w:pPr>
        <w:rPr>
          <w:b/>
        </w:rPr>
      </w:pPr>
      <w:r w:rsidRPr="00E451A6">
        <w:rPr>
          <w:b/>
        </w:rPr>
        <w:t>Rapport Moral :</w:t>
      </w:r>
    </w:p>
    <w:p w:rsidR="004D4475" w:rsidRDefault="004D4475" w:rsidP="0049306E">
      <w:r>
        <w:t>L’exercice qui vient de s’écouler s’est bien passé tant en ce qui concerne les cours que les diverses manifestations.</w:t>
      </w:r>
    </w:p>
    <w:p w:rsidR="004D4475" w:rsidRDefault="004D4475" w:rsidP="0049306E">
      <w:r>
        <w:t>Nous avons renoué avec les démonstrations pour le bien-être de notre trésorerie et il faudra réitérer l’année prochaine car chaque sortie apporte ses anecdotes.</w:t>
      </w:r>
    </w:p>
    <w:p w:rsidR="004D4475" w:rsidRDefault="004D4475" w:rsidP="0049306E">
      <w:r>
        <w:t>Que les participants soient à nouveau remerciés.</w:t>
      </w:r>
    </w:p>
    <w:p w:rsidR="004D4475" w:rsidRDefault="004D4475" w:rsidP="0049306E">
      <w:r>
        <w:t>Merci à Edwige qui a accepté de maintenir trois niveaux aux mêmes conditions.</w:t>
      </w:r>
    </w:p>
    <w:p w:rsidR="004D4475" w:rsidRDefault="004D4475" w:rsidP="0049306E">
      <w:r>
        <w:t>La sortie de fin d’année clôturée par le repas a été une réussite de l’avis unanime.</w:t>
      </w:r>
    </w:p>
    <w:p w:rsidR="004D4475" w:rsidRDefault="004D4475" w:rsidP="0049306E"/>
    <w:p w:rsidR="004D4475" w:rsidRPr="00E451A6" w:rsidRDefault="004D4475" w:rsidP="0049306E">
      <w:pPr>
        <w:rPr>
          <w:b/>
        </w:rPr>
      </w:pPr>
      <w:r w:rsidRPr="00E451A6">
        <w:rPr>
          <w:b/>
        </w:rPr>
        <w:t>Rapport Financier :</w:t>
      </w:r>
    </w:p>
    <w:p w:rsidR="004D4475" w:rsidRDefault="004D4475" w:rsidP="0049306E">
      <w:r>
        <w:t>Nadine Verry a fait contrôler les comptes, conformément aux statuts, à notre contrôleur Marie Christine Lamy.</w:t>
      </w:r>
    </w:p>
    <w:p w:rsidR="004D4475" w:rsidRDefault="004D4475" w:rsidP="0049306E">
      <w:r>
        <w:t>L’exercice 2014-2015 se solde par un boni de 1066,28€</w:t>
      </w:r>
      <w:bookmarkStart w:id="0" w:name="_GoBack"/>
      <w:bookmarkEnd w:id="0"/>
      <w:r>
        <w:t>.</w:t>
      </w:r>
    </w:p>
    <w:p w:rsidR="004D4475" w:rsidRDefault="004D4475" w:rsidP="0049306E">
      <w:r>
        <w:t>Pour la deuxième année consécutive nous sortons du rouge mais l’exercice à venir sera plus compliqué compte tenu de la baisse du nombre d’adhérents constante depuis quatre ans. Ce phénomène est national.</w:t>
      </w:r>
    </w:p>
    <w:p w:rsidR="004D4475" w:rsidRDefault="004D4475" w:rsidP="0049306E">
      <w:r>
        <w:t>Nadine donne ensuite connaissance des comptes dans le détail, poste par poste.</w:t>
      </w:r>
    </w:p>
    <w:p w:rsidR="004D4475" w:rsidRDefault="004D4475" w:rsidP="0049306E">
      <w:r>
        <w:t>Ils sont acceptés à l’unanimité par l’assemblée.</w:t>
      </w:r>
    </w:p>
    <w:p w:rsidR="004D4475" w:rsidRDefault="004D4475" w:rsidP="0049306E"/>
    <w:p w:rsidR="004D4475" w:rsidRPr="00E451A6" w:rsidRDefault="004D4475" w:rsidP="0049306E">
      <w:pPr>
        <w:rPr>
          <w:b/>
        </w:rPr>
      </w:pPr>
      <w:r w:rsidRPr="00E451A6">
        <w:rPr>
          <w:b/>
        </w:rPr>
        <w:t>Calendrier et Projets</w:t>
      </w:r>
      <w:r>
        <w:rPr>
          <w:b/>
        </w:rPr>
        <w:t> :</w:t>
      </w:r>
    </w:p>
    <w:p w:rsidR="004D4475" w:rsidRDefault="004D4475" w:rsidP="0049306E">
      <w:r>
        <w:t>Le 15 Novembre prochain aura lieu à l’auberge de Montilly un déjeuner en commun avec les élèves de Laurence et Gilles suivi d’un après midi dansant sur place.</w:t>
      </w:r>
    </w:p>
    <w:p w:rsidR="004D4475" w:rsidRDefault="004D4475" w:rsidP="0049306E">
      <w:r>
        <w:t>Le bal aura lieu le dimanche 29 novembre suivant à la salle des fêtes.</w:t>
      </w:r>
    </w:p>
    <w:p w:rsidR="004D4475" w:rsidRDefault="004D4475" w:rsidP="0049306E">
      <w:r>
        <w:t>C’est l’occasion de mettre en place notre premier bal un dimanche après midi.</w:t>
      </w:r>
    </w:p>
    <w:p w:rsidR="004D4475" w:rsidRDefault="004D4475" w:rsidP="0049306E">
      <w:r>
        <w:t>Le club participera ensuite au Téléthon  les  4 et 5 décembre à l’invitation de notre municipalité.</w:t>
      </w:r>
    </w:p>
    <w:p w:rsidR="004D4475" w:rsidRDefault="004D4475" w:rsidP="0049306E">
      <w:r>
        <w:t>Le pot de noël aura lieu le 10 décembre.</w:t>
      </w:r>
    </w:p>
    <w:p w:rsidR="004D4475" w:rsidRDefault="004D4475" w:rsidP="0049306E">
      <w:r>
        <w:t>La soirée de gala le 12 mars mais une réflexion a été initiée sur une nouvelle formule.</w:t>
      </w:r>
    </w:p>
    <w:p w:rsidR="004D4475" w:rsidRDefault="004D4475" w:rsidP="0049306E">
      <w:r>
        <w:t>La sortie de fin d’année se tiendra le 25 juin, dans la même forme que cette année.</w:t>
      </w:r>
    </w:p>
    <w:p w:rsidR="004D4475" w:rsidRDefault="004D4475" w:rsidP="0049306E"/>
    <w:p w:rsidR="004D4475" w:rsidRDefault="004D4475" w:rsidP="0049306E"/>
    <w:p w:rsidR="004D4475" w:rsidRDefault="004D4475" w:rsidP="00AC4B01">
      <w:pPr>
        <w:jc w:val="center"/>
        <w:rPr>
          <w:b/>
        </w:rPr>
      </w:pPr>
    </w:p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RENOUVELLEMENT DU BUREAU</w:t>
      </w:r>
    </w:p>
    <w:p w:rsidR="004D4475" w:rsidRDefault="004D4475" w:rsidP="0049306E"/>
    <w:p w:rsidR="004D4475" w:rsidRDefault="004D4475" w:rsidP="0049306E">
      <w:r>
        <w:t>Nadine Verry a fait part de son souhait de mettre un terme à sa fonction.</w:t>
      </w:r>
    </w:p>
    <w:p w:rsidR="004D4475" w:rsidRDefault="004D4475" w:rsidP="0049306E">
      <w:r>
        <w:t>Un grand merci a été adressé par tous à la plus ancienne du club pour ses onze années de bons et loyaux services.</w:t>
      </w:r>
    </w:p>
    <w:p w:rsidR="004D4475" w:rsidRDefault="004D4475" w:rsidP="0049306E">
      <w:r>
        <w:t>La candidature de Marie Christine Lamy est retenue pour lui succéder.</w:t>
      </w:r>
    </w:p>
    <w:p w:rsidR="004D4475" w:rsidRDefault="004D4475" w:rsidP="0049306E">
      <w:r>
        <w:t>Elle est élue à l’unanimité.</w:t>
      </w:r>
    </w:p>
    <w:p w:rsidR="004D4475" w:rsidRDefault="004D4475" w:rsidP="0049306E">
      <w:r>
        <w:t>Didier Dufour sortant est renouvelé dans ses fonctions de secrétaire.</w:t>
      </w:r>
    </w:p>
    <w:p w:rsidR="004D4475" w:rsidRDefault="004D4475" w:rsidP="0049306E">
      <w:r>
        <w:t>Trois membres du bureau démissionnaires doivent  être remplacés.</w:t>
      </w:r>
    </w:p>
    <w:p w:rsidR="004D4475" w:rsidRDefault="004D4475" w:rsidP="0049306E">
      <w:r>
        <w:t>Sont proposées : Laurence Mathiot, Sylvie Gay.</w:t>
      </w:r>
    </w:p>
    <w:p w:rsidR="004D4475" w:rsidRDefault="004D4475" w:rsidP="0049306E">
      <w:r>
        <w:t>Elles sont élues à l’unanimité.</w:t>
      </w:r>
    </w:p>
    <w:p w:rsidR="004D4475" w:rsidRDefault="004D4475" w:rsidP="0049306E">
      <w:r>
        <w:tab/>
      </w:r>
      <w:r>
        <w:tab/>
      </w:r>
      <w:r>
        <w:tab/>
      </w:r>
    </w:p>
    <w:p w:rsidR="004D4475" w:rsidRDefault="004D4475" w:rsidP="0049306E">
      <w:r>
        <w:tab/>
      </w:r>
      <w:r>
        <w:tab/>
      </w:r>
      <w:r>
        <w:tab/>
      </w:r>
    </w:p>
    <w:p w:rsidR="004D4475" w:rsidRDefault="004D4475" w:rsidP="00AC4B01">
      <w:pPr>
        <w:jc w:val="center"/>
        <w:rPr>
          <w:b/>
        </w:rPr>
      </w:pPr>
    </w:p>
    <w:p w:rsidR="004D4475" w:rsidRPr="00E451A6" w:rsidRDefault="004D4475" w:rsidP="00AC4B01">
      <w:pPr>
        <w:jc w:val="center"/>
        <w:rPr>
          <w:b/>
        </w:rPr>
      </w:pPr>
      <w:r w:rsidRPr="00E451A6">
        <w:rPr>
          <w:b/>
        </w:rPr>
        <w:t>ORGANISATION DU CLUB</w:t>
      </w:r>
    </w:p>
    <w:p w:rsidR="004D4475" w:rsidRDefault="004D4475" w:rsidP="0049306E"/>
    <w:p w:rsidR="004D4475" w:rsidRDefault="004D4475" w:rsidP="0049306E">
      <w:r>
        <w:t>Conseil d’administration :</w:t>
      </w:r>
    </w:p>
    <w:p w:rsidR="004D4475" w:rsidRDefault="004D4475" w:rsidP="0049306E">
      <w:r>
        <w:t>-Président : Philippe Rondepierre</w:t>
      </w:r>
    </w:p>
    <w:p w:rsidR="004D4475" w:rsidRDefault="004D4475" w:rsidP="0049306E">
      <w:r>
        <w:t>-Trésorier : Marie Christine Lamy</w:t>
      </w:r>
    </w:p>
    <w:p w:rsidR="004D4475" w:rsidRDefault="004D4475" w:rsidP="0049306E">
      <w:r>
        <w:t>-Trésorier adjoint : Ginette Bouet</w:t>
      </w:r>
    </w:p>
    <w:p w:rsidR="004D4475" w:rsidRDefault="004D4475" w:rsidP="0049306E">
      <w:r>
        <w:t>-Secrétaire : Didier Dufour</w:t>
      </w:r>
    </w:p>
    <w:p w:rsidR="004D4475" w:rsidRDefault="004D4475" w:rsidP="0049306E">
      <w:r>
        <w:t>Bureau :</w:t>
      </w:r>
    </w:p>
    <w:p w:rsidR="004D4475" w:rsidRDefault="004D4475" w:rsidP="0049306E">
      <w:r>
        <w:t>-Liliane Parot</w:t>
      </w:r>
    </w:p>
    <w:p w:rsidR="004D4475" w:rsidRDefault="004D4475" w:rsidP="0049306E">
      <w:r>
        <w:t>-Bernadette Mansier</w:t>
      </w:r>
    </w:p>
    <w:p w:rsidR="004D4475" w:rsidRDefault="004D4475" w:rsidP="0049306E">
      <w:r>
        <w:t>-Anne Saint Cast</w:t>
      </w:r>
    </w:p>
    <w:p w:rsidR="004D4475" w:rsidRDefault="004D4475" w:rsidP="0049306E">
      <w:r>
        <w:t>-Annie Desiage</w:t>
      </w:r>
    </w:p>
    <w:p w:rsidR="004D4475" w:rsidRDefault="004D4475" w:rsidP="0049306E">
      <w:r>
        <w:t>-Corinne Poeuf</w:t>
      </w:r>
    </w:p>
    <w:p w:rsidR="004D4475" w:rsidRDefault="004D4475" w:rsidP="0049306E">
      <w:r>
        <w:t>-Laurence Mathiot</w:t>
      </w:r>
    </w:p>
    <w:p w:rsidR="004D4475" w:rsidRDefault="004D4475" w:rsidP="0049306E">
      <w:r>
        <w:t>-Sylvie Gay</w:t>
      </w:r>
    </w:p>
    <w:p w:rsidR="004D4475" w:rsidRDefault="004D4475" w:rsidP="0049306E"/>
    <w:p w:rsidR="004D4475" w:rsidRDefault="004D4475" w:rsidP="0049306E">
      <w:r>
        <w:t>Plus rien n’étant à l’ordre du jour, la séance est levée à 20 heures et suivie d’un apéritif.</w:t>
      </w:r>
    </w:p>
    <w:p w:rsidR="004D4475" w:rsidRDefault="004D4475" w:rsidP="0049306E"/>
    <w:p w:rsidR="004D4475" w:rsidRDefault="004D4475" w:rsidP="0049306E"/>
    <w:p w:rsidR="004D4475" w:rsidRDefault="004D4475" w:rsidP="0049306E"/>
    <w:p w:rsidR="004D4475" w:rsidRDefault="004D4475" w:rsidP="0049306E"/>
    <w:p w:rsidR="004D4475" w:rsidRDefault="004D4475" w:rsidP="0049306E">
      <w:r>
        <w:t>Le 26 octobre 2015</w:t>
      </w:r>
    </w:p>
    <w:p w:rsidR="004D4475" w:rsidRDefault="004D4475" w:rsidP="0049306E">
      <w:r>
        <w:t>A Creuzier le Vieux</w:t>
      </w:r>
    </w:p>
    <w:p w:rsidR="004D4475" w:rsidRDefault="004D4475" w:rsidP="0049306E"/>
    <w:p w:rsidR="004D4475" w:rsidRPr="00E451A6" w:rsidRDefault="004D4475" w:rsidP="00772392">
      <w:pPr>
        <w:rPr>
          <w:b/>
        </w:rPr>
      </w:pPr>
      <w:r w:rsidRPr="00E451A6">
        <w:rPr>
          <w:b/>
        </w:rPr>
        <w:t>Le Président</w:t>
      </w:r>
      <w:r w:rsidRPr="00E451A6">
        <w:rPr>
          <w:b/>
        </w:rPr>
        <w:tab/>
      </w:r>
      <w:r w:rsidRPr="00E451A6">
        <w:rPr>
          <w:b/>
        </w:rPr>
        <w:tab/>
      </w:r>
      <w:r w:rsidRPr="00E451A6">
        <w:rPr>
          <w:b/>
        </w:rPr>
        <w:tab/>
      </w:r>
      <w:r w:rsidRPr="00E451A6">
        <w:rPr>
          <w:b/>
        </w:rPr>
        <w:tab/>
      </w:r>
      <w:r w:rsidRPr="00E451A6">
        <w:rPr>
          <w:b/>
        </w:rPr>
        <w:tab/>
        <w:t>Le Trésorier</w:t>
      </w:r>
      <w:r w:rsidRPr="00E451A6">
        <w:rPr>
          <w:b/>
        </w:rPr>
        <w:tab/>
      </w:r>
      <w:r w:rsidRPr="00E451A6">
        <w:rPr>
          <w:b/>
        </w:rPr>
        <w:tab/>
      </w:r>
      <w:r w:rsidRPr="00E451A6">
        <w:rPr>
          <w:b/>
        </w:rPr>
        <w:tab/>
        <w:t xml:space="preserve">    Le Secrétaire</w:t>
      </w:r>
      <w:r w:rsidRPr="00E451A6">
        <w:rPr>
          <w:b/>
        </w:rPr>
        <w:tab/>
      </w:r>
      <w:r w:rsidRPr="00E451A6">
        <w:rPr>
          <w:b/>
        </w:rPr>
        <w:tab/>
      </w:r>
    </w:p>
    <w:sectPr w:rsidR="004D4475" w:rsidRPr="00E451A6" w:rsidSect="00AC4B01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F4"/>
    <w:rsid w:val="00006AF5"/>
    <w:rsid w:val="0000753E"/>
    <w:rsid w:val="000675A3"/>
    <w:rsid w:val="00074EAA"/>
    <w:rsid w:val="00077398"/>
    <w:rsid w:val="000F1680"/>
    <w:rsid w:val="001B12B7"/>
    <w:rsid w:val="0022189D"/>
    <w:rsid w:val="00290D9A"/>
    <w:rsid w:val="00444588"/>
    <w:rsid w:val="0049306E"/>
    <w:rsid w:val="004D4475"/>
    <w:rsid w:val="00530A5B"/>
    <w:rsid w:val="006E0006"/>
    <w:rsid w:val="00772392"/>
    <w:rsid w:val="007B2667"/>
    <w:rsid w:val="007F76C5"/>
    <w:rsid w:val="009B5751"/>
    <w:rsid w:val="00A43B8D"/>
    <w:rsid w:val="00A54689"/>
    <w:rsid w:val="00AC4B01"/>
    <w:rsid w:val="00AD7D77"/>
    <w:rsid w:val="00B37E14"/>
    <w:rsid w:val="00B4678E"/>
    <w:rsid w:val="00CA52BA"/>
    <w:rsid w:val="00E451A6"/>
    <w:rsid w:val="00E85E89"/>
    <w:rsid w:val="00E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533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RONDEPIERRE</dc:creator>
  <cp:keywords/>
  <dc:description/>
  <cp:lastModifiedBy>Laurence Mathiot</cp:lastModifiedBy>
  <cp:revision>5</cp:revision>
  <cp:lastPrinted>2015-11-09T21:33:00Z</cp:lastPrinted>
  <dcterms:created xsi:type="dcterms:W3CDTF">2015-11-10T16:37:00Z</dcterms:created>
  <dcterms:modified xsi:type="dcterms:W3CDTF">2015-11-11T13:35:00Z</dcterms:modified>
</cp:coreProperties>
</file>